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F710D" w:rsidRPr="00EF710D" w:rsidTr="00EF710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0D" w:rsidRPr="00EF710D" w:rsidRDefault="00EF710D" w:rsidP="00EF710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F710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0D" w:rsidRPr="00EF710D" w:rsidRDefault="00EF710D" w:rsidP="00EF710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F710D" w:rsidRPr="00EF710D" w:rsidTr="00EF710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F710D" w:rsidRPr="00EF710D" w:rsidRDefault="00EF710D" w:rsidP="00EF71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F710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F710D" w:rsidRPr="00EF710D" w:rsidTr="00EF710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F710D" w:rsidRPr="00EF710D" w:rsidRDefault="00EF710D" w:rsidP="00EF710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F710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F710D" w:rsidRPr="00EF710D" w:rsidRDefault="00EF710D" w:rsidP="00EF71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F710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F710D" w:rsidRPr="00EF710D" w:rsidTr="00EF710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F710D" w:rsidRPr="00EF710D" w:rsidRDefault="00EF710D" w:rsidP="00EF710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F710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F710D" w:rsidRPr="00EF710D" w:rsidRDefault="00EF710D" w:rsidP="00EF710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F710D">
              <w:rPr>
                <w:rFonts w:ascii="Arial" w:hAnsi="Arial" w:cs="Arial"/>
                <w:sz w:val="24"/>
                <w:szCs w:val="24"/>
                <w:lang w:val="en-ZA" w:eastAsia="en-ZA"/>
              </w:rPr>
              <w:t>14.3630</w:t>
            </w:r>
          </w:p>
        </w:tc>
      </w:tr>
      <w:tr w:rsidR="00EF710D" w:rsidRPr="00EF710D" w:rsidTr="00EF710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F710D" w:rsidRPr="00EF710D" w:rsidRDefault="00EF710D" w:rsidP="00EF710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F710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F710D" w:rsidRPr="00EF710D" w:rsidRDefault="00EF710D" w:rsidP="00EF710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F710D">
              <w:rPr>
                <w:rFonts w:ascii="Arial" w:hAnsi="Arial" w:cs="Arial"/>
                <w:sz w:val="24"/>
                <w:szCs w:val="24"/>
                <w:lang w:val="en-ZA" w:eastAsia="en-ZA"/>
              </w:rPr>
              <w:t>18.8793</w:t>
            </w:r>
          </w:p>
        </w:tc>
      </w:tr>
      <w:tr w:rsidR="00EF710D" w:rsidRPr="00EF710D" w:rsidTr="00EF710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F710D" w:rsidRPr="00EF710D" w:rsidRDefault="00EF710D" w:rsidP="00EF710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F710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F710D" w:rsidRPr="00EF710D" w:rsidRDefault="00EF710D" w:rsidP="00EF710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F710D">
              <w:rPr>
                <w:rFonts w:ascii="Arial" w:hAnsi="Arial" w:cs="Arial"/>
                <w:sz w:val="24"/>
                <w:szCs w:val="24"/>
                <w:lang w:val="en-ZA" w:eastAsia="en-ZA"/>
              </w:rPr>
              <w:t>16.8933</w:t>
            </w:r>
          </w:p>
        </w:tc>
      </w:tr>
    </w:tbl>
    <w:p w:rsidR="00BE7473" w:rsidRDefault="00BE7473" w:rsidP="00035935"/>
    <w:p w:rsidR="00B33FF1" w:rsidRDefault="00B33FF1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33FF1" w:rsidRPr="00B33FF1" w:rsidTr="00B33FF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F1" w:rsidRPr="00B33FF1" w:rsidRDefault="00B33FF1" w:rsidP="00B33FF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33FF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F1" w:rsidRPr="00B33FF1" w:rsidRDefault="00B33FF1" w:rsidP="00B33FF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33FF1" w:rsidRPr="00B33FF1" w:rsidTr="00B33FF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33FF1" w:rsidRPr="00B33FF1" w:rsidRDefault="00B33FF1" w:rsidP="00B33F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33F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33FF1" w:rsidRPr="00B33FF1" w:rsidTr="00B33FF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3FF1" w:rsidRPr="00B33FF1" w:rsidRDefault="00B33FF1" w:rsidP="00B33FF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33F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3FF1" w:rsidRPr="00B33FF1" w:rsidRDefault="00B33FF1" w:rsidP="00B33F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33F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33FF1" w:rsidRPr="00B33FF1" w:rsidTr="00B33FF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3FF1" w:rsidRPr="00B33FF1" w:rsidRDefault="00B33FF1" w:rsidP="00B33F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3FF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3FF1" w:rsidRPr="00B33FF1" w:rsidRDefault="00B33FF1" w:rsidP="00B33F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3FF1">
              <w:rPr>
                <w:rFonts w:ascii="Arial" w:hAnsi="Arial" w:cs="Arial"/>
                <w:sz w:val="24"/>
                <w:szCs w:val="24"/>
                <w:lang w:val="en-ZA" w:eastAsia="en-ZA"/>
              </w:rPr>
              <w:t>14.4275</w:t>
            </w:r>
          </w:p>
        </w:tc>
      </w:tr>
      <w:tr w:rsidR="00B33FF1" w:rsidRPr="00B33FF1" w:rsidTr="00B33FF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3FF1" w:rsidRPr="00B33FF1" w:rsidRDefault="00B33FF1" w:rsidP="00B33F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3FF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3FF1" w:rsidRPr="00B33FF1" w:rsidRDefault="00B33FF1" w:rsidP="00B33F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3FF1">
              <w:rPr>
                <w:rFonts w:ascii="Arial" w:hAnsi="Arial" w:cs="Arial"/>
                <w:sz w:val="24"/>
                <w:szCs w:val="24"/>
                <w:lang w:val="en-ZA" w:eastAsia="en-ZA"/>
              </w:rPr>
              <w:t>18.9853</w:t>
            </w:r>
          </w:p>
        </w:tc>
      </w:tr>
      <w:tr w:rsidR="00B33FF1" w:rsidRPr="00B33FF1" w:rsidTr="00B33FF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3FF1" w:rsidRPr="00B33FF1" w:rsidRDefault="00B33FF1" w:rsidP="00B33F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3FF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3FF1" w:rsidRPr="00B33FF1" w:rsidRDefault="00B33FF1" w:rsidP="00B33F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3FF1">
              <w:rPr>
                <w:rFonts w:ascii="Arial" w:hAnsi="Arial" w:cs="Arial"/>
                <w:sz w:val="24"/>
                <w:szCs w:val="24"/>
                <w:lang w:val="en-ZA" w:eastAsia="en-ZA"/>
              </w:rPr>
              <w:t>17.0039</w:t>
            </w:r>
          </w:p>
        </w:tc>
      </w:tr>
    </w:tbl>
    <w:p w:rsidR="00B33FF1" w:rsidRPr="00035935" w:rsidRDefault="00B33FF1" w:rsidP="00035935">
      <w:bookmarkStart w:id="0" w:name="_GoBack"/>
      <w:bookmarkEnd w:id="0"/>
    </w:p>
    <w:sectPr w:rsidR="00B33FF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0D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33FF1"/>
    <w:rsid w:val="00BE7473"/>
    <w:rsid w:val="00C8566A"/>
    <w:rsid w:val="00D54B08"/>
    <w:rsid w:val="00E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F1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B33FF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33FF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33FF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33F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33FF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EF710D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B33FF1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EF710D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EF710D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EF710D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F710D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10D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B33FF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F710D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B33FF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F710D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EF710D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F710D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B33FF1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EF710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710D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B33FF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33FF1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B33FF1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F1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B33FF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33FF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33FF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33F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33FF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EF710D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B33FF1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EF710D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EF710D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EF710D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F710D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10D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B33FF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F710D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B33FF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F710D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EF710D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F710D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B33FF1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EF710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710D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B33FF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33FF1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B33FF1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2018-09-25T09:01:00Z</dcterms:created>
  <dcterms:modified xsi:type="dcterms:W3CDTF">2018-09-25T14:02:00Z</dcterms:modified>
</cp:coreProperties>
</file>